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CF" w:rsidRPr="00932855" w:rsidRDefault="00D174CF" w:rsidP="00D174CF">
      <w:pPr>
        <w:spacing w:after="120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>
        <w:rPr>
          <w:noProof/>
        </w:rPr>
        <w:pict>
          <v:group id="Skupina 1" o:spid="_x0000_s1029" style="position:absolute;left:0;text-align:left;margin-left:350pt;margin-top:-5.4pt;width:169pt;height:130.2pt;z-index:251657728" coordorigin="8450,567" coordsize="2830,2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left:8450;top:567;width:2830;height:2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fbWcAA&#10;AADaAAAADwAAAGRycy9kb3ducmV2LnhtbESPQWvCQBSE70L/w/IKvelGDyqpqwShxWujYI+P7DMJ&#10;Zt+G3aeJ/94tFDwOM/MNs9mNrlN3CrH1bGA+y0ARV962XBs4Hb+ma1BRkC12nsnAgyLstm+TDebW&#10;D/xD91JqlSAcczTQiPS51rFqyGGc+Z44eRcfHEqSodY24JDgrtOLLFtqhy2nhQZ72jdUXcubM3Au&#10;iuVKvs+rW+jkMhSP6+9YZsZ8vI/FJyihUV7h//bBGljA35V0A/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fbWcAAAADaAAAADwAAAAAAAAAAAAAAAACYAgAAZHJzL2Rvd25y&#10;ZXYueG1sUEsFBgAAAAAEAAQA9QAAAIUDAAAAAA==&#10;" filled="f">
              <v:stroke dashstyle="1 1" endcap="round"/>
              <v:textbox>
                <w:txbxContent>
                  <w:p w:rsidR="00D174CF" w:rsidRDefault="00D174CF" w:rsidP="00D174CF"/>
                </w:txbxContent>
              </v:textbox>
            </v:shape>
            <v:shape id="Text Box 4" o:spid="_x0000_s1031" type="#_x0000_t202" style="position:absolute;left:8450;top:2808;width:2830;height:3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v2lsQA&#10;AADaAAAADwAAAGRycy9kb3ducmV2LnhtbESPQWuDQBSE74X8h+UFemvWtCYU4xoSIVB6kSQeeny4&#10;L2rrvhV3NfbfdwuFHoeZ+YZJ97PpxESDay0rWK8iEMSV1S3XCsrr6ekVhPPIGjvLpOCbHOyzxUOK&#10;ibZ3PtN08bUIEHYJKmi87xMpXdWQQbeyPXHwbnYw6IMcaqkHvAe46eRzFG2lwZbDQoM95Q1VX5fR&#10;KPAfn3nxfirLY7yZi3I8TnFbS6Uel/NhB8LT7P/Df+03reAFfq+EG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L9pbEAAAA2gAAAA8AAAAAAAAAAAAAAAAAmAIAAGRycy9k&#10;b3ducmV2LnhtbFBLBQYAAAAABAAEAPUAAACJAwAAAAA=&#10;" filled="f" stroked="f">
              <v:stroke dashstyle="1 1" endcap="round"/>
              <v:textbox>
                <w:txbxContent>
                  <w:p w:rsidR="00D174CF" w:rsidRPr="007B3A49" w:rsidRDefault="00D174CF" w:rsidP="00D174CF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B3A49">
                      <w:rPr>
                        <w:sz w:val="14"/>
                        <w:szCs w:val="14"/>
                      </w:rPr>
                      <w:t>Prostor pro otisk podacího razítka povinného subjektu</w:t>
                    </w:r>
                  </w:p>
                </w:txbxContent>
              </v:textbox>
            </v:shape>
            <w10:wrap type="square"/>
          </v:group>
        </w:pict>
      </w:r>
      <w:r w:rsidRPr="00932855">
        <w:rPr>
          <w:rFonts w:ascii="Calibri" w:eastAsia="Calibri" w:hAnsi="Calibri"/>
          <w:b/>
          <w:sz w:val="32"/>
          <w:szCs w:val="32"/>
          <w:lang w:eastAsia="en-US"/>
        </w:rPr>
        <w:t>ŽÁDOST O POSKYTNUTÍ INFORMACE</w:t>
      </w:r>
    </w:p>
    <w:p w:rsidR="00D174CF" w:rsidRPr="00932855" w:rsidRDefault="00D174CF" w:rsidP="00D174CF">
      <w:pPr>
        <w:tabs>
          <w:tab w:val="center" w:pos="4536"/>
          <w:tab w:val="right" w:pos="9072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32855">
        <w:rPr>
          <w:rFonts w:ascii="Calibri" w:eastAsia="Calibri" w:hAnsi="Calibri"/>
          <w:sz w:val="22"/>
          <w:szCs w:val="22"/>
          <w:lang w:eastAsia="en-US"/>
        </w:rPr>
        <w:t>podle zákona č. 106/1999 Sb., o svobodném přístupu k informacím,</w:t>
      </w:r>
      <w:r w:rsidRPr="00932855">
        <w:rPr>
          <w:rFonts w:ascii="Calibri" w:eastAsia="Calibri" w:hAnsi="Calibri"/>
          <w:sz w:val="22"/>
          <w:szCs w:val="22"/>
          <w:lang w:eastAsia="en-US"/>
        </w:rPr>
        <w:br/>
        <w:t>ve znění pozdějších předpisů</w:t>
      </w:r>
    </w:p>
    <w:p w:rsidR="00D174CF" w:rsidRPr="00932855" w:rsidRDefault="00D174CF" w:rsidP="00D174CF">
      <w:pPr>
        <w:numPr>
          <w:ilvl w:val="0"/>
          <w:numId w:val="24"/>
        </w:numPr>
        <w:tabs>
          <w:tab w:val="left" w:pos="426"/>
        </w:tabs>
        <w:spacing w:before="360" w:after="200" w:line="276" w:lineRule="auto"/>
        <w:ind w:left="142" w:firstLine="0"/>
        <w:rPr>
          <w:rFonts w:ascii="Calibri" w:eastAsia="Calibri" w:hAnsi="Calibri"/>
          <w:b/>
          <w:sz w:val="22"/>
          <w:szCs w:val="22"/>
          <w:lang w:eastAsia="en-US"/>
        </w:rPr>
      </w:pPr>
      <w:r w:rsidRPr="00932855">
        <w:rPr>
          <w:rFonts w:ascii="Calibri" w:eastAsia="Calibri" w:hAnsi="Calibri"/>
          <w:b/>
          <w:sz w:val="22"/>
          <w:szCs w:val="22"/>
          <w:lang w:eastAsia="en-US"/>
        </w:rPr>
        <w:t>POVINNÝ SUBJEKT:</w:t>
      </w:r>
    </w:p>
    <w:p w:rsidR="00D174CF" w:rsidRPr="00932855" w:rsidRDefault="00D174CF" w:rsidP="00D174CF">
      <w:pPr>
        <w:tabs>
          <w:tab w:val="left" w:pos="426"/>
        </w:tabs>
        <w:spacing w:before="240"/>
        <w:ind w:left="426"/>
        <w:rPr>
          <w:rFonts w:ascii="Calibri" w:eastAsia="Calibri" w:hAnsi="Calibri"/>
          <w:sz w:val="22"/>
          <w:szCs w:val="22"/>
          <w:lang w:eastAsia="en-US"/>
        </w:rPr>
      </w:pPr>
      <w:r w:rsidRPr="00932855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32855">
        <w:rPr>
          <w:rFonts w:ascii="Calibri" w:eastAsia="Calibri" w:hAnsi="Calibri"/>
          <w:sz w:val="22"/>
          <w:szCs w:val="22"/>
          <w:lang w:eastAsia="en-US"/>
        </w:rPr>
        <w:instrText xml:space="preserve"> FORMTEXT </w:instrText>
      </w:r>
      <w:r w:rsidRPr="00932855">
        <w:rPr>
          <w:rFonts w:ascii="Calibri" w:eastAsia="Calibri" w:hAnsi="Calibri"/>
          <w:sz w:val="22"/>
          <w:szCs w:val="22"/>
          <w:lang w:eastAsia="en-US"/>
        </w:rPr>
      </w:r>
      <w:r w:rsidRPr="00932855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bookmarkStart w:id="1" w:name="_GoBack"/>
      <w:r w:rsidRPr="00932855">
        <w:rPr>
          <w:rFonts w:ascii="Cambria Math" w:eastAsia="Calibri" w:hAnsi="Cambria Math" w:cs="Cambria Math"/>
          <w:noProof/>
          <w:sz w:val="22"/>
          <w:szCs w:val="22"/>
          <w:lang w:eastAsia="en-US"/>
        </w:rPr>
        <w:t> </w:t>
      </w:r>
      <w:r w:rsidRPr="00932855">
        <w:rPr>
          <w:rFonts w:ascii="Cambria Math" w:eastAsia="Calibri" w:hAnsi="Cambria Math" w:cs="Cambria Math"/>
          <w:noProof/>
          <w:sz w:val="22"/>
          <w:szCs w:val="22"/>
          <w:lang w:eastAsia="en-US"/>
        </w:rPr>
        <w:t> </w:t>
      </w:r>
      <w:r w:rsidRPr="00932855">
        <w:rPr>
          <w:rFonts w:ascii="Cambria Math" w:eastAsia="Calibri" w:hAnsi="Cambria Math" w:cs="Cambria Math"/>
          <w:noProof/>
          <w:sz w:val="22"/>
          <w:szCs w:val="22"/>
          <w:lang w:eastAsia="en-US"/>
        </w:rPr>
        <w:t> </w:t>
      </w:r>
      <w:r w:rsidRPr="00932855">
        <w:rPr>
          <w:rFonts w:ascii="Cambria Math" w:eastAsia="Calibri" w:hAnsi="Cambria Math" w:cs="Cambria Math"/>
          <w:noProof/>
          <w:sz w:val="22"/>
          <w:szCs w:val="22"/>
          <w:lang w:eastAsia="en-US"/>
        </w:rPr>
        <w:t> </w:t>
      </w:r>
      <w:r w:rsidRPr="00932855">
        <w:rPr>
          <w:rFonts w:ascii="Cambria Math" w:eastAsia="Calibri" w:hAnsi="Cambria Math" w:cs="Cambria Math"/>
          <w:noProof/>
          <w:sz w:val="22"/>
          <w:szCs w:val="22"/>
          <w:lang w:eastAsia="en-US"/>
        </w:rPr>
        <w:t> </w:t>
      </w:r>
      <w:bookmarkEnd w:id="1"/>
      <w:r w:rsidRPr="00932855"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0"/>
    </w:p>
    <w:p w:rsidR="00D174CF" w:rsidRPr="00932855" w:rsidRDefault="00D174CF" w:rsidP="00D174CF">
      <w:pPr>
        <w:numPr>
          <w:ilvl w:val="0"/>
          <w:numId w:val="24"/>
        </w:numPr>
        <w:tabs>
          <w:tab w:val="left" w:pos="426"/>
        </w:tabs>
        <w:spacing w:before="240" w:after="200" w:line="276" w:lineRule="auto"/>
        <w:ind w:left="142" w:firstLine="0"/>
        <w:rPr>
          <w:rFonts w:ascii="Calibri" w:eastAsia="Calibri" w:hAnsi="Calibri"/>
          <w:b/>
          <w:sz w:val="22"/>
          <w:szCs w:val="22"/>
          <w:lang w:eastAsia="en-US"/>
        </w:rPr>
      </w:pPr>
      <w:r w:rsidRPr="00932855">
        <w:rPr>
          <w:rFonts w:ascii="Calibri" w:eastAsia="Calibri" w:hAnsi="Calibri"/>
          <w:b/>
          <w:sz w:val="22"/>
          <w:szCs w:val="22"/>
          <w:lang w:eastAsia="en-US"/>
        </w:rPr>
        <w:t>ŽADATEL:</w:t>
      </w:r>
    </w:p>
    <w:p w:rsidR="00D174CF" w:rsidRPr="00932855" w:rsidRDefault="00D174CF" w:rsidP="00D174CF">
      <w:pPr>
        <w:tabs>
          <w:tab w:val="left" w:pos="851"/>
        </w:tabs>
        <w:spacing w:before="240" w:after="240"/>
        <w:ind w:left="426"/>
        <w:rPr>
          <w:rFonts w:ascii="Calibri" w:eastAsia="Calibri" w:hAnsi="Calibri"/>
          <w:b/>
          <w:sz w:val="22"/>
          <w:szCs w:val="22"/>
          <w:lang w:eastAsia="en-US"/>
        </w:rPr>
      </w:pPr>
      <w:r w:rsidRPr="00932855">
        <w:rPr>
          <w:rFonts w:ascii="Calibri" w:eastAsia="Calibri" w:hAnsi="Calibri"/>
          <w:b/>
          <w:sz w:val="22"/>
          <w:szCs w:val="22"/>
          <w:lang w:eastAsia="en-US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1"/>
      <w:r w:rsidRPr="00932855">
        <w:rPr>
          <w:rFonts w:ascii="Calibri" w:eastAsia="Calibri" w:hAnsi="Calibri"/>
          <w:b/>
          <w:sz w:val="22"/>
          <w:szCs w:val="22"/>
          <w:lang w:eastAsia="en-US"/>
        </w:rPr>
        <w:instrText xml:space="preserve"> FORMCHECKBOX </w:instrText>
      </w:r>
      <w:r w:rsidRPr="00932855">
        <w:rPr>
          <w:rFonts w:ascii="Calibri" w:eastAsia="Calibri" w:hAnsi="Calibri"/>
          <w:b/>
          <w:sz w:val="22"/>
          <w:szCs w:val="22"/>
          <w:lang w:eastAsia="en-US"/>
        </w:rPr>
      </w:r>
      <w:r w:rsidRPr="00932855">
        <w:rPr>
          <w:rFonts w:ascii="Calibri" w:eastAsia="Calibri" w:hAnsi="Calibri"/>
          <w:b/>
          <w:sz w:val="22"/>
          <w:szCs w:val="22"/>
          <w:lang w:eastAsia="en-US"/>
        </w:rPr>
        <w:fldChar w:fldCharType="end"/>
      </w:r>
      <w:bookmarkEnd w:id="2"/>
      <w:r w:rsidRPr="00932855">
        <w:rPr>
          <w:rFonts w:ascii="Calibri" w:eastAsia="Calibri" w:hAnsi="Calibri"/>
          <w:b/>
          <w:sz w:val="22"/>
          <w:szCs w:val="22"/>
          <w:lang w:eastAsia="en-US"/>
        </w:rPr>
        <w:tab/>
        <w:t>Fyzická osoba (FO)</w:t>
      </w:r>
    </w:p>
    <w:tbl>
      <w:tblPr>
        <w:tblW w:w="10064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851"/>
        <w:gridCol w:w="141"/>
        <w:gridCol w:w="567"/>
        <w:gridCol w:w="426"/>
        <w:gridCol w:w="1237"/>
        <w:gridCol w:w="1172"/>
        <w:gridCol w:w="709"/>
        <w:gridCol w:w="2552"/>
        <w:gridCol w:w="567"/>
        <w:gridCol w:w="850"/>
      </w:tblGrid>
      <w:tr w:rsidR="00D174CF" w:rsidRPr="00932855" w:rsidTr="00E8133D">
        <w:trPr>
          <w:trHeight w:hRule="exact" w:val="397"/>
        </w:trPr>
        <w:tc>
          <w:tcPr>
            <w:tcW w:w="992" w:type="dxa"/>
            <w:vAlign w:val="center"/>
          </w:tcPr>
          <w:p w:rsidR="00D174CF" w:rsidRPr="00932855" w:rsidRDefault="00D174CF" w:rsidP="00E8133D">
            <w:pPr>
              <w:tabs>
                <w:tab w:val="left" w:pos="184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t>Jméno</w:t>
            </w:r>
            <w:r>
              <w:rPr>
                <w:rStyle w:val="Znakapoznpodarou"/>
                <w:rFonts w:ascii="Calibri" w:eastAsia="Calibri" w:hAnsi="Calibri"/>
                <w:sz w:val="22"/>
                <w:szCs w:val="22"/>
                <w:lang w:eastAsia="en-US"/>
              </w:rPr>
              <w:footnoteReference w:customMarkFollows="1" w:id="1"/>
              <w:t>*</w:t>
            </w:r>
            <w:r w:rsidRPr="00932855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)</w:t>
            </w:r>
          </w:p>
        </w:tc>
        <w:tc>
          <w:tcPr>
            <w:tcW w:w="3222" w:type="dxa"/>
            <w:gridSpan w:val="5"/>
            <w:vAlign w:val="center"/>
          </w:tcPr>
          <w:p w:rsidR="00D174CF" w:rsidRPr="00932855" w:rsidRDefault="00D174CF" w:rsidP="00E8133D">
            <w:pPr>
              <w:tabs>
                <w:tab w:val="left" w:pos="1843"/>
              </w:tabs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3285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3285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93285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r>
            <w:r w:rsidRPr="0093285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separate"/>
            </w:r>
            <w:r w:rsidRPr="00932855">
              <w:rPr>
                <w:rFonts w:ascii="Cambria Math" w:eastAsia="Calibri" w:hAnsi="Cambria Math" w:cs="Cambria Math"/>
                <w:b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b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b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b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b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end"/>
            </w:r>
            <w:bookmarkEnd w:id="3"/>
          </w:p>
        </w:tc>
        <w:tc>
          <w:tcPr>
            <w:tcW w:w="1172" w:type="dxa"/>
            <w:vAlign w:val="center"/>
          </w:tcPr>
          <w:p w:rsidR="00D174CF" w:rsidRPr="00932855" w:rsidRDefault="00D174CF" w:rsidP="00E8133D">
            <w:pPr>
              <w:tabs>
                <w:tab w:val="left" w:pos="184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t>Příjmení</w:t>
            </w:r>
            <w:r w:rsidRPr="00932855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*)</w:t>
            </w:r>
          </w:p>
        </w:tc>
        <w:tc>
          <w:tcPr>
            <w:tcW w:w="4678" w:type="dxa"/>
            <w:gridSpan w:val="4"/>
            <w:vAlign w:val="center"/>
          </w:tcPr>
          <w:p w:rsidR="00D174CF" w:rsidRPr="00932855" w:rsidRDefault="00D174CF" w:rsidP="00E8133D">
            <w:pPr>
              <w:tabs>
                <w:tab w:val="left" w:pos="184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285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285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93285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r>
            <w:r w:rsidRPr="0093285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separate"/>
            </w:r>
            <w:r w:rsidRPr="00932855">
              <w:rPr>
                <w:rFonts w:ascii="Cambria Math" w:eastAsia="Calibri" w:hAnsi="Cambria Math" w:cs="Cambria Math"/>
                <w:b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b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b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b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b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end"/>
            </w:r>
          </w:p>
        </w:tc>
      </w:tr>
      <w:tr w:rsidR="00D174CF" w:rsidRPr="00932855" w:rsidTr="00E8133D">
        <w:trPr>
          <w:trHeight w:hRule="exact" w:val="397"/>
        </w:trPr>
        <w:tc>
          <w:tcPr>
            <w:tcW w:w="992" w:type="dxa"/>
            <w:vAlign w:val="center"/>
          </w:tcPr>
          <w:p w:rsidR="00D174CF" w:rsidRPr="00932855" w:rsidRDefault="00D174CF" w:rsidP="00E8133D">
            <w:pPr>
              <w:tabs>
                <w:tab w:val="left" w:pos="184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t>Titul</w:t>
            </w:r>
          </w:p>
        </w:tc>
        <w:tc>
          <w:tcPr>
            <w:tcW w:w="3222" w:type="dxa"/>
            <w:gridSpan w:val="5"/>
            <w:vAlign w:val="center"/>
          </w:tcPr>
          <w:p w:rsidR="00D174CF" w:rsidRPr="00932855" w:rsidRDefault="00D174CF" w:rsidP="00E8133D">
            <w:pPr>
              <w:tabs>
                <w:tab w:val="left" w:pos="184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4"/>
          </w:p>
        </w:tc>
        <w:tc>
          <w:tcPr>
            <w:tcW w:w="1881" w:type="dxa"/>
            <w:gridSpan w:val="2"/>
            <w:vAlign w:val="center"/>
          </w:tcPr>
          <w:p w:rsidR="00D174CF" w:rsidRPr="00932855" w:rsidRDefault="00D174CF" w:rsidP="00E8133D">
            <w:pPr>
              <w:tabs>
                <w:tab w:val="left" w:pos="184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t>Datum narození</w:t>
            </w:r>
            <w:r w:rsidRPr="00932855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*)</w:t>
            </w:r>
          </w:p>
        </w:tc>
        <w:bookmarkStart w:id="5" w:name="Text4"/>
        <w:tc>
          <w:tcPr>
            <w:tcW w:w="3969" w:type="dxa"/>
            <w:gridSpan w:val="3"/>
            <w:vAlign w:val="center"/>
          </w:tcPr>
          <w:p w:rsidR="00D174CF" w:rsidRPr="00932855" w:rsidRDefault="00D174CF" w:rsidP="00E8133D">
            <w:pPr>
              <w:tabs>
                <w:tab w:val="left" w:pos="1843"/>
              </w:tabs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3285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3285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93285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r>
            <w:r w:rsidRPr="0093285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separate"/>
            </w:r>
            <w:r w:rsidRPr="00932855">
              <w:rPr>
                <w:rFonts w:ascii="Cambria Math" w:eastAsia="Calibri" w:hAnsi="Cambria Math" w:cs="Cambria Math"/>
                <w:b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b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b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b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b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end"/>
            </w:r>
            <w:bookmarkEnd w:id="5"/>
          </w:p>
        </w:tc>
      </w:tr>
      <w:tr w:rsidR="00D174CF" w:rsidRPr="00932855" w:rsidTr="00E8133D">
        <w:trPr>
          <w:trHeight w:hRule="exact" w:val="397"/>
        </w:trPr>
        <w:tc>
          <w:tcPr>
            <w:tcW w:w="2977" w:type="dxa"/>
            <w:gridSpan w:val="5"/>
            <w:vAlign w:val="center"/>
          </w:tcPr>
          <w:p w:rsidR="00D174CF" w:rsidRPr="00932855" w:rsidRDefault="00D174CF" w:rsidP="00E8133D">
            <w:pPr>
              <w:tabs>
                <w:tab w:val="left" w:pos="184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t>Adresa místa trvalého pobytu</w:t>
            </w:r>
            <w:r w:rsidRPr="00932855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*)</w:t>
            </w:r>
          </w:p>
        </w:tc>
        <w:tc>
          <w:tcPr>
            <w:tcW w:w="5670" w:type="dxa"/>
            <w:gridSpan w:val="4"/>
            <w:vAlign w:val="center"/>
          </w:tcPr>
          <w:p w:rsidR="00D174CF" w:rsidRPr="00932855" w:rsidRDefault="00D174CF" w:rsidP="00E8133D">
            <w:pPr>
              <w:tabs>
                <w:tab w:val="left" w:pos="184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6"/>
          </w:p>
        </w:tc>
        <w:tc>
          <w:tcPr>
            <w:tcW w:w="567" w:type="dxa"/>
            <w:vAlign w:val="center"/>
          </w:tcPr>
          <w:p w:rsidR="00D174CF" w:rsidRPr="00932855" w:rsidRDefault="00D174CF" w:rsidP="00E8133D">
            <w:pPr>
              <w:tabs>
                <w:tab w:val="left" w:pos="184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t>PSČ</w:t>
            </w:r>
          </w:p>
        </w:tc>
        <w:bookmarkStart w:id="7" w:name="Text6"/>
        <w:tc>
          <w:tcPr>
            <w:tcW w:w="850" w:type="dxa"/>
            <w:vAlign w:val="center"/>
          </w:tcPr>
          <w:p w:rsidR="00D174CF" w:rsidRPr="00932855" w:rsidRDefault="00D174CF" w:rsidP="00E8133D">
            <w:pPr>
              <w:tabs>
                <w:tab w:val="left" w:pos="184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statusText w:type="text" w:val="Vyplňte PSČ bez mezery"/>
                  <w:textInput>
                    <w:maxLength w:val="6"/>
                  </w:textInput>
                </w:ffData>
              </w:fldChar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7"/>
          </w:p>
        </w:tc>
      </w:tr>
      <w:tr w:rsidR="00D174CF" w:rsidRPr="00932855" w:rsidTr="00E8133D">
        <w:trPr>
          <w:trHeight w:hRule="exact" w:val="454"/>
        </w:trPr>
        <w:tc>
          <w:tcPr>
            <w:tcW w:w="1843" w:type="dxa"/>
            <w:gridSpan w:val="2"/>
            <w:vAlign w:val="center"/>
          </w:tcPr>
          <w:p w:rsidR="00D174CF" w:rsidRPr="00932855" w:rsidRDefault="00D174CF" w:rsidP="00E8133D">
            <w:pPr>
              <w:tabs>
                <w:tab w:val="left" w:pos="184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t>Adresa bydliště</w:t>
            </w:r>
            <w:r w:rsidRPr="00932855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**)</w:t>
            </w:r>
          </w:p>
        </w:tc>
        <w:tc>
          <w:tcPr>
            <w:tcW w:w="8221" w:type="dxa"/>
            <w:gridSpan w:val="9"/>
            <w:vAlign w:val="center"/>
          </w:tcPr>
          <w:p w:rsidR="00D174CF" w:rsidRPr="00932855" w:rsidRDefault="00D174CF" w:rsidP="00E8133D">
            <w:pPr>
              <w:tabs>
                <w:tab w:val="left" w:pos="184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D174CF" w:rsidRPr="00932855" w:rsidTr="00E8133D">
        <w:trPr>
          <w:trHeight w:hRule="exact" w:val="397"/>
        </w:trPr>
        <w:tc>
          <w:tcPr>
            <w:tcW w:w="2551" w:type="dxa"/>
            <w:gridSpan w:val="4"/>
            <w:vAlign w:val="center"/>
          </w:tcPr>
          <w:p w:rsidR="00D174CF" w:rsidRPr="00932855" w:rsidRDefault="00D174CF" w:rsidP="00E8133D">
            <w:pPr>
              <w:tabs>
                <w:tab w:val="left" w:pos="184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t>Adresa pro doručování</w:t>
            </w:r>
            <w:r w:rsidRPr="00932855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**)</w:t>
            </w:r>
          </w:p>
        </w:tc>
        <w:tc>
          <w:tcPr>
            <w:tcW w:w="7513" w:type="dxa"/>
            <w:gridSpan w:val="7"/>
            <w:vAlign w:val="center"/>
          </w:tcPr>
          <w:p w:rsidR="00D174CF" w:rsidRPr="00932855" w:rsidRDefault="00D174CF" w:rsidP="00E8133D">
            <w:pPr>
              <w:tabs>
                <w:tab w:val="left" w:pos="184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D174CF" w:rsidRPr="00932855" w:rsidTr="00E8133D">
        <w:trPr>
          <w:trHeight w:hRule="exact" w:val="397"/>
        </w:trPr>
        <w:tc>
          <w:tcPr>
            <w:tcW w:w="1984" w:type="dxa"/>
            <w:gridSpan w:val="3"/>
            <w:vAlign w:val="center"/>
          </w:tcPr>
          <w:p w:rsidR="00D174CF" w:rsidRPr="00932855" w:rsidRDefault="00D174CF" w:rsidP="00E8133D">
            <w:pPr>
              <w:tabs>
                <w:tab w:val="left" w:pos="184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8080" w:type="dxa"/>
            <w:gridSpan w:val="8"/>
            <w:vAlign w:val="center"/>
          </w:tcPr>
          <w:p w:rsidR="00D174CF" w:rsidRPr="00932855" w:rsidRDefault="00526DE6" w:rsidP="00526DE6">
            <w:pPr>
              <w:tabs>
                <w:tab w:val="left" w:pos="184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@</w:t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D174CF" w:rsidRPr="00932855" w:rsidRDefault="00D174CF" w:rsidP="00D174CF">
      <w:pPr>
        <w:tabs>
          <w:tab w:val="left" w:pos="851"/>
        </w:tabs>
        <w:spacing w:before="240" w:after="240"/>
        <w:ind w:left="426"/>
        <w:rPr>
          <w:rFonts w:ascii="Calibri" w:eastAsia="Calibri" w:hAnsi="Calibri"/>
          <w:b/>
          <w:sz w:val="22"/>
          <w:szCs w:val="22"/>
          <w:lang w:eastAsia="en-US"/>
        </w:rPr>
      </w:pPr>
      <w:r w:rsidRPr="00932855">
        <w:rPr>
          <w:rFonts w:ascii="Calibri" w:eastAsia="Calibri" w:hAnsi="Calibri"/>
          <w:b/>
          <w:sz w:val="22"/>
          <w:szCs w:val="22"/>
          <w:lang w:eastAsia="en-US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2"/>
      <w:r w:rsidRPr="00932855">
        <w:rPr>
          <w:rFonts w:ascii="Calibri" w:eastAsia="Calibri" w:hAnsi="Calibri"/>
          <w:b/>
          <w:sz w:val="22"/>
          <w:szCs w:val="22"/>
          <w:lang w:eastAsia="en-US"/>
        </w:rPr>
        <w:instrText xml:space="preserve"> FORMCHECKBOX </w:instrText>
      </w:r>
      <w:r w:rsidRPr="00932855">
        <w:rPr>
          <w:rFonts w:ascii="Calibri" w:eastAsia="Calibri" w:hAnsi="Calibri"/>
          <w:b/>
          <w:sz w:val="22"/>
          <w:szCs w:val="22"/>
          <w:lang w:eastAsia="en-US"/>
        </w:rPr>
      </w:r>
      <w:r w:rsidRPr="00932855">
        <w:rPr>
          <w:rFonts w:ascii="Calibri" w:eastAsia="Calibri" w:hAnsi="Calibri"/>
          <w:b/>
          <w:sz w:val="22"/>
          <w:szCs w:val="22"/>
          <w:lang w:eastAsia="en-US"/>
        </w:rPr>
        <w:fldChar w:fldCharType="end"/>
      </w:r>
      <w:bookmarkEnd w:id="8"/>
      <w:r w:rsidRPr="00932855">
        <w:rPr>
          <w:rFonts w:ascii="Calibri" w:eastAsia="Calibri" w:hAnsi="Calibri"/>
          <w:b/>
          <w:sz w:val="22"/>
          <w:szCs w:val="22"/>
          <w:lang w:eastAsia="en-US"/>
        </w:rPr>
        <w:tab/>
        <w:t>Právnická osoba (PO)</w:t>
      </w:r>
    </w:p>
    <w:tbl>
      <w:tblPr>
        <w:tblW w:w="10064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425"/>
        <w:gridCol w:w="567"/>
        <w:gridCol w:w="142"/>
        <w:gridCol w:w="425"/>
        <w:gridCol w:w="6096"/>
        <w:gridCol w:w="567"/>
        <w:gridCol w:w="850"/>
      </w:tblGrid>
      <w:tr w:rsidR="00D174CF" w:rsidRPr="00932855" w:rsidTr="00E8133D">
        <w:trPr>
          <w:trHeight w:hRule="exact" w:val="397"/>
        </w:trPr>
        <w:tc>
          <w:tcPr>
            <w:tcW w:w="992" w:type="dxa"/>
            <w:vAlign w:val="center"/>
          </w:tcPr>
          <w:p w:rsidR="00D174CF" w:rsidRPr="00932855" w:rsidRDefault="00D174CF" w:rsidP="00E8133D">
            <w:pPr>
              <w:tabs>
                <w:tab w:val="left" w:pos="184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t>Název</w:t>
            </w:r>
            <w:r w:rsidRPr="00932855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*)</w:t>
            </w:r>
          </w:p>
        </w:tc>
        <w:tc>
          <w:tcPr>
            <w:tcW w:w="9072" w:type="dxa"/>
            <w:gridSpan w:val="7"/>
            <w:vAlign w:val="center"/>
          </w:tcPr>
          <w:p w:rsidR="00D174CF" w:rsidRPr="00932855" w:rsidRDefault="00D174CF" w:rsidP="00E8133D">
            <w:pPr>
              <w:tabs>
                <w:tab w:val="left" w:pos="184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285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285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93285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r>
            <w:r w:rsidRPr="0093285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separate"/>
            </w:r>
            <w:r w:rsidRPr="00932855">
              <w:rPr>
                <w:rFonts w:ascii="Cambria Math" w:eastAsia="Calibri" w:hAnsi="Cambria Math" w:cs="Cambria Math"/>
                <w:b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b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b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b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b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end"/>
            </w:r>
          </w:p>
        </w:tc>
      </w:tr>
      <w:tr w:rsidR="00D174CF" w:rsidRPr="00932855" w:rsidTr="00E8133D">
        <w:trPr>
          <w:trHeight w:hRule="exact" w:val="397"/>
        </w:trPr>
        <w:tc>
          <w:tcPr>
            <w:tcW w:w="2126" w:type="dxa"/>
            <w:gridSpan w:val="4"/>
            <w:vAlign w:val="center"/>
          </w:tcPr>
          <w:p w:rsidR="00D174CF" w:rsidRPr="00932855" w:rsidRDefault="00D174CF" w:rsidP="00E8133D">
            <w:pPr>
              <w:tabs>
                <w:tab w:val="left" w:pos="184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t>Identifikační číslo</w:t>
            </w:r>
            <w:r w:rsidRPr="00932855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*)</w:t>
            </w:r>
          </w:p>
        </w:tc>
        <w:tc>
          <w:tcPr>
            <w:tcW w:w="7938" w:type="dxa"/>
            <w:gridSpan w:val="4"/>
            <w:vAlign w:val="center"/>
          </w:tcPr>
          <w:p w:rsidR="00D174CF" w:rsidRPr="00932855" w:rsidRDefault="00D174CF" w:rsidP="00E8133D">
            <w:pPr>
              <w:tabs>
                <w:tab w:val="left" w:pos="1843"/>
              </w:tabs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3285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285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93285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r>
            <w:r w:rsidRPr="0093285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separate"/>
            </w:r>
            <w:r w:rsidRPr="00932855">
              <w:rPr>
                <w:rFonts w:ascii="Cambria Math" w:eastAsia="Calibri" w:hAnsi="Cambria Math" w:cs="Cambria Math"/>
                <w:b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b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b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b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b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end"/>
            </w:r>
          </w:p>
        </w:tc>
      </w:tr>
      <w:tr w:rsidR="00D174CF" w:rsidRPr="00932855" w:rsidTr="00E8133D">
        <w:trPr>
          <w:trHeight w:hRule="exact" w:val="397"/>
        </w:trPr>
        <w:tc>
          <w:tcPr>
            <w:tcW w:w="1417" w:type="dxa"/>
            <w:gridSpan w:val="2"/>
            <w:vAlign w:val="center"/>
          </w:tcPr>
          <w:p w:rsidR="00D174CF" w:rsidRPr="00932855" w:rsidRDefault="00D174CF" w:rsidP="00E8133D">
            <w:pPr>
              <w:tabs>
                <w:tab w:val="left" w:pos="184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t>Adresa sídla</w:t>
            </w:r>
            <w:r w:rsidRPr="00932855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*)</w:t>
            </w:r>
          </w:p>
        </w:tc>
        <w:tc>
          <w:tcPr>
            <w:tcW w:w="7230" w:type="dxa"/>
            <w:gridSpan w:val="4"/>
            <w:vAlign w:val="center"/>
          </w:tcPr>
          <w:p w:rsidR="00D174CF" w:rsidRPr="00932855" w:rsidRDefault="00D174CF" w:rsidP="00E8133D">
            <w:pPr>
              <w:tabs>
                <w:tab w:val="left" w:pos="184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174CF" w:rsidRPr="00932855" w:rsidRDefault="00D174CF" w:rsidP="00E8133D">
            <w:pPr>
              <w:tabs>
                <w:tab w:val="left" w:pos="184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t>PSČ</w:t>
            </w:r>
          </w:p>
        </w:tc>
        <w:tc>
          <w:tcPr>
            <w:tcW w:w="850" w:type="dxa"/>
            <w:vAlign w:val="center"/>
          </w:tcPr>
          <w:p w:rsidR="00D174CF" w:rsidRPr="00932855" w:rsidRDefault="00D174CF" w:rsidP="00E8133D">
            <w:pPr>
              <w:tabs>
                <w:tab w:val="left" w:pos="184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statusText w:type="text" w:val="Vyplňte PSČ bez mezery"/>
                  <w:textInput>
                    <w:maxLength w:val="6"/>
                  </w:textInput>
                </w:ffData>
              </w:fldChar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D174CF" w:rsidRPr="00932855" w:rsidTr="00E8133D">
        <w:trPr>
          <w:trHeight w:hRule="exact" w:val="397"/>
        </w:trPr>
        <w:tc>
          <w:tcPr>
            <w:tcW w:w="2551" w:type="dxa"/>
            <w:gridSpan w:val="5"/>
            <w:vAlign w:val="center"/>
          </w:tcPr>
          <w:p w:rsidR="00D174CF" w:rsidRPr="00932855" w:rsidRDefault="00D174CF" w:rsidP="00E8133D">
            <w:pPr>
              <w:tabs>
                <w:tab w:val="left" w:pos="184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t>Adresa pro doručování</w:t>
            </w:r>
            <w:r w:rsidRPr="00932855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**)</w:t>
            </w:r>
          </w:p>
        </w:tc>
        <w:tc>
          <w:tcPr>
            <w:tcW w:w="6096" w:type="dxa"/>
            <w:vAlign w:val="center"/>
          </w:tcPr>
          <w:p w:rsidR="00D174CF" w:rsidRPr="00932855" w:rsidRDefault="00D174CF" w:rsidP="00E8133D">
            <w:pPr>
              <w:tabs>
                <w:tab w:val="left" w:pos="184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174CF" w:rsidRPr="00932855" w:rsidRDefault="00D174CF" w:rsidP="00E8133D">
            <w:pPr>
              <w:tabs>
                <w:tab w:val="left" w:pos="184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t>PSČ</w:t>
            </w:r>
          </w:p>
        </w:tc>
        <w:tc>
          <w:tcPr>
            <w:tcW w:w="850" w:type="dxa"/>
            <w:vAlign w:val="center"/>
          </w:tcPr>
          <w:p w:rsidR="00D174CF" w:rsidRPr="00932855" w:rsidRDefault="00D174CF" w:rsidP="00E8133D">
            <w:pPr>
              <w:tabs>
                <w:tab w:val="left" w:pos="184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statusText w:type="text" w:val="Vyplňte PSČ bez mezery"/>
                  <w:textInput>
                    <w:maxLength w:val="6"/>
                  </w:textInput>
                </w:ffData>
              </w:fldChar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D174CF" w:rsidRPr="00932855" w:rsidTr="00E8133D">
        <w:trPr>
          <w:trHeight w:hRule="exact" w:val="397"/>
        </w:trPr>
        <w:tc>
          <w:tcPr>
            <w:tcW w:w="1984" w:type="dxa"/>
            <w:gridSpan w:val="3"/>
            <w:vAlign w:val="center"/>
          </w:tcPr>
          <w:p w:rsidR="00D174CF" w:rsidRPr="00932855" w:rsidRDefault="00D174CF" w:rsidP="00E8133D">
            <w:pPr>
              <w:tabs>
                <w:tab w:val="left" w:pos="184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8080" w:type="dxa"/>
            <w:gridSpan w:val="5"/>
            <w:vAlign w:val="center"/>
          </w:tcPr>
          <w:p w:rsidR="00D174CF" w:rsidRPr="00932855" w:rsidRDefault="00526DE6" w:rsidP="00E8133D">
            <w:pPr>
              <w:tabs>
                <w:tab w:val="left" w:pos="184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@</w:t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D174CF" w:rsidRPr="00932855" w:rsidRDefault="00D174CF" w:rsidP="00D174CF">
      <w:pPr>
        <w:numPr>
          <w:ilvl w:val="0"/>
          <w:numId w:val="24"/>
        </w:numPr>
        <w:tabs>
          <w:tab w:val="left" w:pos="426"/>
        </w:tabs>
        <w:spacing w:before="240" w:after="240" w:line="276" w:lineRule="auto"/>
        <w:ind w:left="142" w:firstLine="0"/>
        <w:rPr>
          <w:rFonts w:ascii="Calibri" w:eastAsia="Calibri" w:hAnsi="Calibri"/>
          <w:b/>
          <w:sz w:val="22"/>
          <w:szCs w:val="22"/>
          <w:lang w:eastAsia="en-US"/>
        </w:rPr>
      </w:pPr>
      <w:r w:rsidRPr="00932855">
        <w:rPr>
          <w:rFonts w:ascii="Calibri" w:eastAsia="Calibri" w:hAnsi="Calibri"/>
          <w:b/>
          <w:sz w:val="22"/>
          <w:szCs w:val="22"/>
          <w:lang w:eastAsia="en-US"/>
        </w:rPr>
        <w:t>PŘEDMĚT ŽÁDOSTI:</w:t>
      </w: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4"/>
      </w:tblGrid>
      <w:tr w:rsidR="00D174CF" w:rsidRPr="00932855" w:rsidTr="00E8133D">
        <w:trPr>
          <w:trHeight w:val="2578"/>
        </w:trPr>
        <w:tc>
          <w:tcPr>
            <w:tcW w:w="10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Start w:id="9" w:name="Text7"/>
          <w:p w:rsidR="00D174CF" w:rsidRPr="00932855" w:rsidRDefault="00D174CF" w:rsidP="00E8133D">
            <w:pPr>
              <w:spacing w:before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32855">
              <w:rPr>
                <w:rFonts w:ascii="Calibri" w:eastAsia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2855">
              <w:rPr>
                <w:rFonts w:ascii="Calibri" w:eastAsia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932855">
              <w:rPr>
                <w:rFonts w:ascii="Calibri" w:eastAsia="Calibri" w:hAnsi="Calibri"/>
                <w:sz w:val="20"/>
                <w:szCs w:val="20"/>
                <w:lang w:eastAsia="en-US"/>
              </w:rPr>
            </w:r>
            <w:r w:rsidRPr="00932855">
              <w:rPr>
                <w:rFonts w:ascii="Calibri" w:eastAsia="Calibri" w:hAnsi="Calibri"/>
                <w:sz w:val="20"/>
                <w:szCs w:val="20"/>
                <w:lang w:eastAsia="en-US"/>
              </w:rPr>
              <w:fldChar w:fldCharType="separate"/>
            </w:r>
            <w:r w:rsidRPr="00932855">
              <w:rPr>
                <w:rFonts w:ascii="Cambria Math" w:eastAsia="Calibri" w:hAnsi="Cambria Math" w:cs="Cambria Math"/>
                <w:noProof/>
                <w:sz w:val="20"/>
                <w:szCs w:val="20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0"/>
                <w:szCs w:val="20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0"/>
                <w:szCs w:val="20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0"/>
                <w:szCs w:val="20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0"/>
                <w:szCs w:val="20"/>
                <w:lang w:eastAsia="en-US"/>
              </w:rPr>
              <w:t> </w:t>
            </w:r>
            <w:r w:rsidRPr="00932855">
              <w:rPr>
                <w:rFonts w:ascii="Calibri" w:eastAsia="Calibri" w:hAnsi="Calibri"/>
                <w:sz w:val="20"/>
                <w:szCs w:val="20"/>
                <w:lang w:eastAsia="en-US"/>
              </w:rPr>
              <w:fldChar w:fldCharType="end"/>
            </w:r>
            <w:bookmarkEnd w:id="9"/>
          </w:p>
        </w:tc>
      </w:tr>
    </w:tbl>
    <w:p w:rsidR="00D174CF" w:rsidRPr="00932855" w:rsidRDefault="00D174CF" w:rsidP="00D174C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0064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284"/>
        <w:gridCol w:w="708"/>
        <w:gridCol w:w="2977"/>
        <w:gridCol w:w="5670"/>
      </w:tblGrid>
      <w:tr w:rsidR="00D174CF" w:rsidRPr="00932855" w:rsidTr="00E8133D">
        <w:trPr>
          <w:trHeight w:hRule="exact" w:val="397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D174CF" w:rsidRPr="00932855" w:rsidRDefault="00D174CF" w:rsidP="00E8133D">
            <w:pPr>
              <w:tabs>
                <w:tab w:val="left" w:pos="184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74CF" w:rsidRPr="00932855" w:rsidRDefault="00D174CF" w:rsidP="00E8133D">
            <w:pPr>
              <w:tabs>
                <w:tab w:val="left" w:pos="184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285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285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93285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r>
            <w:r w:rsidRPr="0093285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separate"/>
            </w:r>
            <w:r w:rsidRPr="00932855">
              <w:rPr>
                <w:rFonts w:ascii="Cambria Math" w:eastAsia="Calibri" w:hAnsi="Cambria Math" w:cs="Cambria Math"/>
                <w:b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b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b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b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b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56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74CF" w:rsidRPr="00932855" w:rsidRDefault="00D174CF" w:rsidP="00E8133D">
            <w:pPr>
              <w:tabs>
                <w:tab w:val="left" w:pos="184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2855">
              <w:rPr>
                <w:rFonts w:ascii="Calibri" w:eastAsia="Calibri" w:hAnsi="Calibri"/>
                <w:sz w:val="16"/>
                <w:szCs w:val="16"/>
                <w:lang w:eastAsia="en-US"/>
              </w:rPr>
              <w:t>Podpis</w:t>
            </w:r>
            <w:r w:rsidRPr="00932855">
              <w:rPr>
                <w:rFonts w:ascii="Calibri" w:eastAsia="Calibri" w:hAnsi="Calibri"/>
                <w:sz w:val="16"/>
                <w:szCs w:val="16"/>
                <w:vertAlign w:val="superscript"/>
                <w:lang w:eastAsia="en-US"/>
              </w:rPr>
              <w:t>*)</w:t>
            </w:r>
          </w:p>
        </w:tc>
      </w:tr>
      <w:tr w:rsidR="00D174CF" w:rsidRPr="00932855" w:rsidTr="00E8133D">
        <w:trPr>
          <w:trHeight w:hRule="exact" w:val="39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D174CF" w:rsidRPr="00932855" w:rsidRDefault="00D174CF" w:rsidP="00E8133D">
            <w:pPr>
              <w:tabs>
                <w:tab w:val="left" w:pos="184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t>dne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74CF" w:rsidRPr="00932855" w:rsidRDefault="00D174CF" w:rsidP="00E8133D">
            <w:pPr>
              <w:tabs>
                <w:tab w:val="left" w:pos="184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567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74CF" w:rsidRPr="00932855" w:rsidRDefault="00D174CF" w:rsidP="00E8133D">
            <w:pPr>
              <w:tabs>
                <w:tab w:val="left" w:pos="1843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174CF" w:rsidRPr="00932855" w:rsidTr="00E8133D">
        <w:trPr>
          <w:trHeight w:hRule="exact" w:val="397"/>
        </w:trPr>
        <w:tc>
          <w:tcPr>
            <w:tcW w:w="1417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D174CF" w:rsidRPr="00932855" w:rsidRDefault="00D174CF" w:rsidP="00E8133D">
            <w:pPr>
              <w:tabs>
                <w:tab w:val="left" w:pos="184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t>Počet příloh: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D174CF" w:rsidRPr="00932855" w:rsidRDefault="00D174CF" w:rsidP="00E8133D">
            <w:pPr>
              <w:tabs>
                <w:tab w:val="left" w:pos="184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mbria Math" w:eastAsia="Calibri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 w:rsidRPr="00932855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567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74CF" w:rsidRPr="00932855" w:rsidRDefault="00D174CF" w:rsidP="00E8133D">
            <w:pPr>
              <w:tabs>
                <w:tab w:val="left" w:pos="1843"/>
              </w:tabs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</w:tbl>
    <w:p w:rsidR="00E8133D" w:rsidRDefault="00E8133D" w:rsidP="00D6577F">
      <w:pPr>
        <w:spacing w:before="240"/>
      </w:pPr>
    </w:p>
    <w:sectPr w:rsidR="00E8133D" w:rsidSect="00D6577F">
      <w:headerReference w:type="default" r:id="rId7"/>
      <w:pgSz w:w="11906" w:h="16838"/>
      <w:pgMar w:top="720" w:right="720" w:bottom="720" w:left="720" w:header="568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DE6" w:rsidRDefault="00526DE6" w:rsidP="00D174CF">
      <w:r>
        <w:separator/>
      </w:r>
    </w:p>
  </w:endnote>
  <w:endnote w:type="continuationSeparator" w:id="0">
    <w:p w:rsidR="00526DE6" w:rsidRDefault="00526DE6" w:rsidP="00D1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DE6" w:rsidRDefault="00526DE6" w:rsidP="00D174CF">
      <w:r>
        <w:separator/>
      </w:r>
    </w:p>
  </w:footnote>
  <w:footnote w:type="continuationSeparator" w:id="0">
    <w:p w:rsidR="00526DE6" w:rsidRDefault="00526DE6" w:rsidP="00D174CF">
      <w:r>
        <w:continuationSeparator/>
      </w:r>
    </w:p>
  </w:footnote>
  <w:footnote w:id="1">
    <w:p w:rsidR="00D174CF" w:rsidRPr="007A772A" w:rsidRDefault="00D174CF" w:rsidP="00D174CF">
      <w:pPr>
        <w:pStyle w:val="Textpoznpodarou"/>
        <w:rPr>
          <w:rFonts w:ascii="Calibri" w:hAnsi="Calibri"/>
          <w:sz w:val="14"/>
          <w:szCs w:val="14"/>
        </w:rPr>
      </w:pPr>
      <w:r w:rsidRPr="007A772A">
        <w:rPr>
          <w:rStyle w:val="Znakapoznpodarou"/>
          <w:rFonts w:ascii="Calibri" w:hAnsi="Calibri"/>
          <w:sz w:val="14"/>
          <w:szCs w:val="14"/>
        </w:rPr>
        <w:t>*</w:t>
      </w:r>
      <w:r>
        <w:rPr>
          <w:rFonts w:ascii="Calibri" w:hAnsi="Calibri"/>
          <w:sz w:val="14"/>
          <w:szCs w:val="14"/>
          <w:vertAlign w:val="superscript"/>
        </w:rPr>
        <w:t>)</w:t>
      </w:r>
      <w:r w:rsidRPr="007A772A">
        <w:rPr>
          <w:rFonts w:ascii="Calibri" w:hAnsi="Calibri"/>
          <w:sz w:val="14"/>
          <w:szCs w:val="14"/>
        </w:rPr>
        <w:t xml:space="preserve"> Povinný údaj</w:t>
      </w:r>
    </w:p>
    <w:p w:rsidR="00D174CF" w:rsidRPr="007A772A" w:rsidRDefault="00D174CF" w:rsidP="00D174CF">
      <w:pPr>
        <w:pStyle w:val="Textpoznpodarou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  <w:vertAlign w:val="superscript"/>
        </w:rPr>
        <w:t>**</w:t>
      </w:r>
      <w:r w:rsidRPr="007A772A">
        <w:rPr>
          <w:rFonts w:ascii="Calibri" w:hAnsi="Calibri"/>
          <w:sz w:val="14"/>
          <w:szCs w:val="14"/>
          <w:vertAlign w:val="superscript"/>
        </w:rPr>
        <w:t>)</w:t>
      </w:r>
      <w:r w:rsidRPr="007A772A">
        <w:rPr>
          <w:rFonts w:ascii="Calibri" w:hAnsi="Calibri"/>
          <w:sz w:val="14"/>
          <w:szCs w:val="14"/>
        </w:rPr>
        <w:t xml:space="preserve"> Povinný údaj v případě, že jste neuvedli adresu místa trvalého pobytu (FO) nebo adresu sídla (PO) [§ 14 odst. 2 zákona č. 106/1999 Sb.]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3D" w:rsidRPr="00D6577F" w:rsidRDefault="00E8133D" w:rsidP="00D6577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A11"/>
    <w:multiLevelType w:val="hybridMultilevel"/>
    <w:tmpl w:val="13A850D8"/>
    <w:lvl w:ilvl="0" w:tplc="861A2C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C06336"/>
    <w:multiLevelType w:val="hybridMultilevel"/>
    <w:tmpl w:val="BA18B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3163F"/>
    <w:multiLevelType w:val="hybridMultilevel"/>
    <w:tmpl w:val="5D309204"/>
    <w:lvl w:ilvl="0" w:tplc="861A2C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1175FA"/>
    <w:multiLevelType w:val="hybridMultilevel"/>
    <w:tmpl w:val="9AB800BA"/>
    <w:lvl w:ilvl="0" w:tplc="861A2C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411E3C"/>
    <w:multiLevelType w:val="hybridMultilevel"/>
    <w:tmpl w:val="4F422868"/>
    <w:lvl w:ilvl="0" w:tplc="861A2C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D42646"/>
    <w:multiLevelType w:val="hybridMultilevel"/>
    <w:tmpl w:val="ED5ECB9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0213DF"/>
    <w:multiLevelType w:val="hybridMultilevel"/>
    <w:tmpl w:val="0980C510"/>
    <w:lvl w:ilvl="0" w:tplc="65F60EF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025A49"/>
    <w:multiLevelType w:val="hybridMultilevel"/>
    <w:tmpl w:val="DCA8B9E8"/>
    <w:lvl w:ilvl="0" w:tplc="861A2C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E1513F"/>
    <w:multiLevelType w:val="hybridMultilevel"/>
    <w:tmpl w:val="4B149B6E"/>
    <w:lvl w:ilvl="0" w:tplc="C6461EE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EE29F5"/>
    <w:multiLevelType w:val="hybridMultilevel"/>
    <w:tmpl w:val="E9ECC716"/>
    <w:lvl w:ilvl="0" w:tplc="19D6939E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baseli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F83B10"/>
    <w:multiLevelType w:val="hybridMultilevel"/>
    <w:tmpl w:val="42A65AC2"/>
    <w:lvl w:ilvl="0" w:tplc="A176987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9649A2"/>
    <w:multiLevelType w:val="hybridMultilevel"/>
    <w:tmpl w:val="0AB4E122"/>
    <w:lvl w:ilvl="0" w:tplc="861A2C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EF1E54"/>
    <w:multiLevelType w:val="hybridMultilevel"/>
    <w:tmpl w:val="4D9CCF78"/>
    <w:lvl w:ilvl="0" w:tplc="F222ADF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A6B8B"/>
    <w:multiLevelType w:val="hybridMultilevel"/>
    <w:tmpl w:val="2514B728"/>
    <w:lvl w:ilvl="0" w:tplc="352AF69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C7576D"/>
    <w:multiLevelType w:val="hybridMultilevel"/>
    <w:tmpl w:val="95546240"/>
    <w:lvl w:ilvl="0" w:tplc="861A2C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414FF2"/>
    <w:multiLevelType w:val="hybridMultilevel"/>
    <w:tmpl w:val="64B4ED2A"/>
    <w:lvl w:ilvl="0" w:tplc="A1C4676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440D3C"/>
    <w:multiLevelType w:val="hybridMultilevel"/>
    <w:tmpl w:val="0008A92E"/>
    <w:lvl w:ilvl="0" w:tplc="7256E04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0584A82">
      <w:start w:val="1"/>
      <w:numFmt w:val="decimal"/>
      <w:lvlText w:val="(%2)"/>
      <w:lvlJc w:val="left"/>
      <w:pPr>
        <w:ind w:left="1455" w:hanging="37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4D5177"/>
    <w:multiLevelType w:val="hybridMultilevel"/>
    <w:tmpl w:val="F47A8E64"/>
    <w:lvl w:ilvl="0" w:tplc="861A2C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E928F7"/>
    <w:multiLevelType w:val="hybridMultilevel"/>
    <w:tmpl w:val="6DFA9186"/>
    <w:lvl w:ilvl="0" w:tplc="7256E04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C93CE5"/>
    <w:multiLevelType w:val="hybridMultilevel"/>
    <w:tmpl w:val="DC400544"/>
    <w:lvl w:ilvl="0" w:tplc="861A2C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A33CAA"/>
    <w:multiLevelType w:val="hybridMultilevel"/>
    <w:tmpl w:val="FA9E3982"/>
    <w:lvl w:ilvl="0" w:tplc="861A2C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C41D26"/>
    <w:multiLevelType w:val="hybridMultilevel"/>
    <w:tmpl w:val="D10EC27E"/>
    <w:lvl w:ilvl="0" w:tplc="861A2C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933857"/>
    <w:multiLevelType w:val="hybridMultilevel"/>
    <w:tmpl w:val="5290D5F6"/>
    <w:lvl w:ilvl="0" w:tplc="7256E04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1F056A"/>
    <w:multiLevelType w:val="hybridMultilevel"/>
    <w:tmpl w:val="A694F998"/>
    <w:lvl w:ilvl="0" w:tplc="861A2C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131183"/>
    <w:multiLevelType w:val="hybridMultilevel"/>
    <w:tmpl w:val="F842A19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1C462E"/>
    <w:multiLevelType w:val="hybridMultilevel"/>
    <w:tmpl w:val="50C02CF0"/>
    <w:lvl w:ilvl="0" w:tplc="65F60EF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356AF9"/>
    <w:multiLevelType w:val="hybridMultilevel"/>
    <w:tmpl w:val="3E3CF2CC"/>
    <w:lvl w:ilvl="0" w:tplc="861A2C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7C127D"/>
    <w:multiLevelType w:val="multilevel"/>
    <w:tmpl w:val="6EE6D69A"/>
    <w:lvl w:ilvl="0">
      <w:start w:val="1"/>
      <w:numFmt w:val="none"/>
      <w:pStyle w:val="Nadpis1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Nadpis2"/>
      <w:suff w:val="nothing"/>
      <w:lvlText w:val="%1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pStyle w:val="Nadpis3"/>
      <w:suff w:val="spac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dpis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Restart w:val="0"/>
      <w:pStyle w:val="Nadpis5"/>
      <w:suff w:val="nothing"/>
      <w:lvlText w:val="Čl. %5"/>
      <w:lvlJc w:val="left"/>
      <w:pPr>
        <w:ind w:left="4680" w:firstLine="0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8">
    <w:nsid w:val="736D7399"/>
    <w:multiLevelType w:val="hybridMultilevel"/>
    <w:tmpl w:val="DCCC3300"/>
    <w:lvl w:ilvl="0" w:tplc="D9EAA530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baseli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0"/>
  </w:num>
  <w:num w:numId="5">
    <w:abstractNumId w:val="8"/>
  </w:num>
  <w:num w:numId="6">
    <w:abstractNumId w:val="15"/>
  </w:num>
  <w:num w:numId="7">
    <w:abstractNumId w:val="25"/>
  </w:num>
  <w:num w:numId="8">
    <w:abstractNumId w:val="16"/>
  </w:num>
  <w:num w:numId="9">
    <w:abstractNumId w:val="22"/>
  </w:num>
  <w:num w:numId="10">
    <w:abstractNumId w:val="6"/>
  </w:num>
  <w:num w:numId="11">
    <w:abstractNumId w:val="27"/>
  </w:num>
  <w:num w:numId="12">
    <w:abstractNumId w:val="17"/>
  </w:num>
  <w:num w:numId="13">
    <w:abstractNumId w:val="26"/>
  </w:num>
  <w:num w:numId="14">
    <w:abstractNumId w:val="3"/>
  </w:num>
  <w:num w:numId="15">
    <w:abstractNumId w:val="11"/>
  </w:num>
  <w:num w:numId="16">
    <w:abstractNumId w:val="2"/>
  </w:num>
  <w:num w:numId="17">
    <w:abstractNumId w:val="28"/>
  </w:num>
  <w:num w:numId="18">
    <w:abstractNumId w:val="21"/>
  </w:num>
  <w:num w:numId="19">
    <w:abstractNumId w:val="23"/>
  </w:num>
  <w:num w:numId="20">
    <w:abstractNumId w:val="9"/>
  </w:num>
  <w:num w:numId="21">
    <w:abstractNumId w:val="4"/>
  </w:num>
  <w:num w:numId="22">
    <w:abstractNumId w:val="7"/>
  </w:num>
  <w:num w:numId="23">
    <w:abstractNumId w:val="24"/>
  </w:num>
  <w:num w:numId="24">
    <w:abstractNumId w:val="1"/>
  </w:num>
  <w:num w:numId="25">
    <w:abstractNumId w:val="19"/>
  </w:num>
  <w:num w:numId="26">
    <w:abstractNumId w:val="5"/>
  </w:num>
  <w:num w:numId="27">
    <w:abstractNumId w:val="0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revisionView w:formatting="0"/>
  <w:doNotTrackMoves/>
  <w:documentProtection w:edit="forms" w:enforcement="1" w:cryptProviderType="rsaFull" w:cryptAlgorithmClass="hash" w:cryptAlgorithmType="typeAny" w:cryptAlgorithmSid="4" w:cryptSpinCount="100000" w:hash="U/WCvC3V5yw4tGs9EWFNUWOdpCc=" w:salt="znWYK85ibAefnQdSFUoMfQ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6DE6"/>
    <w:rsid w:val="000E5D8C"/>
    <w:rsid w:val="00182C48"/>
    <w:rsid w:val="00526DE6"/>
    <w:rsid w:val="00C14283"/>
    <w:rsid w:val="00D174CF"/>
    <w:rsid w:val="00D6577F"/>
    <w:rsid w:val="00D9706A"/>
    <w:rsid w:val="00E8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4C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174CF"/>
    <w:pPr>
      <w:numPr>
        <w:numId w:val="11"/>
      </w:numPr>
      <w:jc w:val="center"/>
      <w:outlineLvl w:val="0"/>
    </w:pPr>
    <w:rPr>
      <w:b/>
      <w:caps/>
    </w:rPr>
  </w:style>
  <w:style w:type="paragraph" w:styleId="Nadpis2">
    <w:name w:val="heading 2"/>
    <w:basedOn w:val="Nadpis4"/>
    <w:next w:val="Normln"/>
    <w:link w:val="Nadpis2Char"/>
    <w:qFormat/>
    <w:rsid w:val="00D174CF"/>
    <w:pPr>
      <w:numPr>
        <w:ilvl w:val="1"/>
      </w:numPr>
      <w:outlineLvl w:val="1"/>
    </w:pPr>
  </w:style>
  <w:style w:type="paragraph" w:styleId="Nadpis3">
    <w:name w:val="heading 3"/>
    <w:basedOn w:val="Normln"/>
    <w:next w:val="Normln"/>
    <w:link w:val="Nadpis3Char"/>
    <w:qFormat/>
    <w:rsid w:val="00D174CF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Zkladntext2"/>
    <w:next w:val="Normln"/>
    <w:link w:val="Nadpis4Char"/>
    <w:qFormat/>
    <w:rsid w:val="00D174CF"/>
    <w:pPr>
      <w:numPr>
        <w:ilvl w:val="3"/>
        <w:numId w:val="11"/>
      </w:numPr>
      <w:spacing w:before="0" w:after="0"/>
      <w:jc w:val="center"/>
      <w:outlineLvl w:val="3"/>
    </w:pPr>
    <w:rPr>
      <w:b/>
      <w:bCs/>
    </w:rPr>
  </w:style>
  <w:style w:type="paragraph" w:styleId="Nadpis5">
    <w:name w:val="heading 5"/>
    <w:basedOn w:val="Nadpis2"/>
    <w:next w:val="Normln"/>
    <w:link w:val="Nadpis5Char"/>
    <w:qFormat/>
    <w:rsid w:val="00D174CF"/>
    <w:pPr>
      <w:numPr>
        <w:ilvl w:val="4"/>
      </w:numPr>
      <w:outlineLvl w:val="4"/>
    </w:pPr>
  </w:style>
  <w:style w:type="paragraph" w:styleId="Nadpis6">
    <w:name w:val="heading 6"/>
    <w:basedOn w:val="Normln"/>
    <w:next w:val="Normln"/>
    <w:link w:val="Nadpis6Char"/>
    <w:qFormat/>
    <w:rsid w:val="00D174CF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174CF"/>
    <w:pPr>
      <w:keepNext/>
      <w:numPr>
        <w:ilvl w:val="6"/>
        <w:numId w:val="11"/>
      </w:numPr>
      <w:outlineLvl w:val="6"/>
    </w:pPr>
    <w:rPr>
      <w:b/>
      <w:sz w:val="23"/>
      <w:szCs w:val="20"/>
    </w:rPr>
  </w:style>
  <w:style w:type="paragraph" w:styleId="Nadpis8">
    <w:name w:val="heading 8"/>
    <w:basedOn w:val="Normln"/>
    <w:next w:val="Normln"/>
    <w:link w:val="Nadpis8Char"/>
    <w:qFormat/>
    <w:rsid w:val="00D174CF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D174CF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174CF"/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character" w:customStyle="1" w:styleId="Nadpis2Char">
    <w:name w:val="Nadpis 2 Char"/>
    <w:link w:val="Nadpis2"/>
    <w:rsid w:val="00D174C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rsid w:val="00D174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rsid w:val="00D174C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link w:val="Nadpis5"/>
    <w:rsid w:val="00D174C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link w:val="Nadpis6"/>
    <w:rsid w:val="00D174CF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rsid w:val="00D174CF"/>
    <w:rPr>
      <w:rFonts w:ascii="Times New Roman" w:eastAsia="Times New Roman" w:hAnsi="Times New Roman" w:cs="Times New Roman"/>
      <w:b/>
      <w:sz w:val="23"/>
      <w:szCs w:val="20"/>
      <w:lang w:eastAsia="cs-CZ"/>
    </w:rPr>
  </w:style>
  <w:style w:type="character" w:customStyle="1" w:styleId="Nadpis8Char">
    <w:name w:val="Nadpis 8 Char"/>
    <w:link w:val="Nadpis8"/>
    <w:rsid w:val="00D174C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174CF"/>
    <w:rPr>
      <w:rFonts w:ascii="Arial" w:eastAsia="Times New Roman" w:hAnsi="Arial" w:cs="Arial"/>
      <w:lang w:eastAsia="cs-CZ"/>
    </w:rPr>
  </w:style>
  <w:style w:type="paragraph" w:styleId="Textpoznpodarou">
    <w:name w:val="footnote text"/>
    <w:basedOn w:val="Normln"/>
    <w:link w:val="TextpoznpodarouChar"/>
    <w:semiHidden/>
    <w:rsid w:val="00D174CF"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D174C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174CF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rsid w:val="00D174C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D174CF"/>
    <w:pPr>
      <w:spacing w:before="120" w:after="120"/>
      <w:jc w:val="both"/>
    </w:pPr>
  </w:style>
  <w:style w:type="character" w:customStyle="1" w:styleId="Zkladntext2Char">
    <w:name w:val="Základní text 2 Char"/>
    <w:link w:val="Zkladntext2"/>
    <w:rsid w:val="00D174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uiPriority w:val="99"/>
    <w:semiHidden/>
    <w:rsid w:val="00D174CF"/>
    <w:rPr>
      <w:vertAlign w:val="superscript"/>
    </w:rPr>
  </w:style>
  <w:style w:type="paragraph" w:styleId="Zkladntext3">
    <w:name w:val="Body Text 3"/>
    <w:basedOn w:val="Normln"/>
    <w:link w:val="Zkladntext3Char"/>
    <w:rsid w:val="00D174C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D174C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slostrnky">
    <w:name w:val="page number"/>
    <w:rsid w:val="00D174CF"/>
  </w:style>
  <w:style w:type="paragraph" w:styleId="Zhlav">
    <w:name w:val="header"/>
    <w:basedOn w:val="Normln"/>
    <w:link w:val="ZhlavChar"/>
    <w:rsid w:val="00D174C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174C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Žádost o poskytnutí informace.dotx</Template>
  <TotalTime>1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Bauer</dc:creator>
  <cp:lastModifiedBy>Jaroslav Bauer</cp:lastModifiedBy>
  <cp:revision>2</cp:revision>
  <dcterms:created xsi:type="dcterms:W3CDTF">2019-04-09T18:27:00Z</dcterms:created>
  <dcterms:modified xsi:type="dcterms:W3CDTF">2019-04-09T18:27:00Z</dcterms:modified>
</cp:coreProperties>
</file>